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CB" w:rsidRDefault="004455CB"/>
    <w:p w:rsidR="004455CB" w:rsidRDefault="004455CB"/>
    <w:tbl>
      <w:tblPr>
        <w:tblW w:w="10350" w:type="dxa"/>
        <w:tblInd w:w="26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64"/>
        <w:gridCol w:w="450"/>
        <w:gridCol w:w="536"/>
        <w:gridCol w:w="720"/>
        <w:gridCol w:w="1800"/>
        <w:gridCol w:w="450"/>
        <w:gridCol w:w="2160"/>
        <w:gridCol w:w="270"/>
      </w:tblGrid>
      <w:tr w:rsidR="00491A66" w:rsidRPr="007324BD" w:rsidTr="004455CB">
        <w:trPr>
          <w:cantSplit/>
          <w:trHeight w:val="504"/>
          <w:tblHeader/>
        </w:trPr>
        <w:tc>
          <w:tcPr>
            <w:tcW w:w="1035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Default="00937F0C" w:rsidP="00937F0C">
            <w:pPr>
              <w:pStyle w:val="Heading1"/>
            </w:pPr>
            <w:r>
              <w:t>Sacred Heart of Jesus REligious Education</w:t>
            </w:r>
          </w:p>
          <w:p w:rsidR="00937F0C" w:rsidRPr="00937F0C" w:rsidRDefault="0056472F" w:rsidP="00937F0C">
            <w:pPr>
              <w:jc w:val="center"/>
            </w:pPr>
            <w:r>
              <w:t xml:space="preserve">New Student </w:t>
            </w:r>
            <w:bookmarkStart w:id="0" w:name="_GoBack"/>
            <w:bookmarkEnd w:id="0"/>
            <w:r w:rsidR="00937F0C">
              <w:t>Registration</w:t>
            </w:r>
          </w:p>
        </w:tc>
      </w:tr>
      <w:tr w:rsidR="00C81188" w:rsidRPr="007324BD" w:rsidTr="004455CB">
        <w:trPr>
          <w:cantSplit/>
          <w:trHeight w:val="288"/>
        </w:trPr>
        <w:tc>
          <w:tcPr>
            <w:tcW w:w="10350" w:type="dxa"/>
            <w:gridSpan w:val="8"/>
            <w:shd w:val="clear" w:color="auto" w:fill="E6E6E6"/>
            <w:vAlign w:val="center"/>
          </w:tcPr>
          <w:p w:rsidR="00C81188" w:rsidRPr="007324BD" w:rsidRDefault="00937F0C" w:rsidP="005314CE">
            <w:pPr>
              <w:pStyle w:val="Heading2"/>
            </w:pPr>
            <w:r>
              <w:t>FAMILY</w:t>
            </w:r>
            <w:r w:rsidR="00C81188" w:rsidRPr="007324BD">
              <w:t xml:space="preserve"> Information</w:t>
            </w:r>
          </w:p>
        </w:tc>
      </w:tr>
      <w:tr w:rsidR="0024648C" w:rsidRPr="007324BD" w:rsidTr="004455CB">
        <w:trPr>
          <w:cantSplit/>
          <w:trHeight w:val="259"/>
        </w:trPr>
        <w:tc>
          <w:tcPr>
            <w:tcW w:w="10350" w:type="dxa"/>
            <w:gridSpan w:val="8"/>
            <w:shd w:val="clear" w:color="auto" w:fill="auto"/>
            <w:vAlign w:val="center"/>
          </w:tcPr>
          <w:p w:rsidR="0024648C" w:rsidRPr="007324BD" w:rsidRDefault="00937F0C" w:rsidP="000B64E1">
            <w:r>
              <w:t xml:space="preserve">Family </w:t>
            </w:r>
            <w:r w:rsidR="0024648C" w:rsidRPr="007324BD">
              <w:t>Name</w:t>
            </w:r>
            <w:r w:rsidR="001D2340">
              <w:t>:</w:t>
            </w:r>
            <w:r w:rsidR="004455CB">
              <w:t xml:space="preserve">   </w:t>
            </w:r>
          </w:p>
        </w:tc>
      </w:tr>
      <w:tr w:rsidR="00937F0C" w:rsidRPr="007324BD" w:rsidTr="004455CB">
        <w:trPr>
          <w:cantSplit/>
          <w:trHeight w:val="259"/>
        </w:trPr>
        <w:tc>
          <w:tcPr>
            <w:tcW w:w="3964" w:type="dxa"/>
            <w:shd w:val="clear" w:color="auto" w:fill="auto"/>
            <w:vAlign w:val="center"/>
          </w:tcPr>
          <w:p w:rsidR="00937F0C" w:rsidRPr="007324BD" w:rsidRDefault="00937F0C" w:rsidP="000B64E1">
            <w:r>
              <w:t>Father’s Name:</w:t>
            </w:r>
            <w:r w:rsidR="004455CB">
              <w:t xml:space="preserve">   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:rsidR="00937F0C" w:rsidRPr="007324BD" w:rsidRDefault="00937F0C" w:rsidP="000B64E1">
            <w:r>
              <w:t>Email:</w:t>
            </w:r>
            <w:r w:rsidR="004455CB">
              <w:t xml:space="preserve">   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37F0C" w:rsidRPr="007324BD" w:rsidRDefault="00937F0C" w:rsidP="000B64E1">
            <w:r>
              <w:t>Phone:</w:t>
            </w:r>
            <w:r w:rsidR="004455CB">
              <w:t xml:space="preserve"> </w:t>
            </w:r>
          </w:p>
        </w:tc>
      </w:tr>
      <w:tr w:rsidR="00937F0C" w:rsidRPr="007324BD" w:rsidTr="004455CB">
        <w:trPr>
          <w:cantSplit/>
          <w:trHeight w:val="259"/>
        </w:trPr>
        <w:tc>
          <w:tcPr>
            <w:tcW w:w="3964" w:type="dxa"/>
            <w:shd w:val="clear" w:color="auto" w:fill="auto"/>
            <w:vAlign w:val="center"/>
          </w:tcPr>
          <w:p w:rsidR="00937F0C" w:rsidRPr="007324BD" w:rsidRDefault="00937F0C" w:rsidP="000B64E1">
            <w:r>
              <w:t>Mother’s Name (Maiden):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:rsidR="00937F0C" w:rsidRPr="007324BD" w:rsidRDefault="00937F0C" w:rsidP="000B64E1">
            <w:r>
              <w:t>Email: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37F0C" w:rsidRPr="007324BD" w:rsidRDefault="00937F0C" w:rsidP="000B64E1">
            <w:r>
              <w:t>Phone:</w:t>
            </w:r>
          </w:p>
        </w:tc>
      </w:tr>
      <w:tr w:rsidR="00C81188" w:rsidRPr="007324BD" w:rsidTr="004455CB">
        <w:trPr>
          <w:cantSplit/>
          <w:trHeight w:val="259"/>
        </w:trPr>
        <w:tc>
          <w:tcPr>
            <w:tcW w:w="10350" w:type="dxa"/>
            <w:gridSpan w:val="8"/>
            <w:shd w:val="clear" w:color="auto" w:fill="auto"/>
            <w:vAlign w:val="center"/>
          </w:tcPr>
          <w:p w:rsidR="00AE1F72" w:rsidRPr="007324BD" w:rsidRDefault="00AE1F72" w:rsidP="000B64E1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4455CB">
        <w:trPr>
          <w:cantSplit/>
          <w:trHeight w:val="259"/>
        </w:trPr>
        <w:tc>
          <w:tcPr>
            <w:tcW w:w="3964" w:type="dxa"/>
            <w:shd w:val="clear" w:color="auto" w:fill="auto"/>
            <w:vAlign w:val="center"/>
          </w:tcPr>
          <w:p w:rsidR="009622B2" w:rsidRPr="007324BD" w:rsidRDefault="009622B2" w:rsidP="000B64E1">
            <w:r w:rsidRPr="007324BD">
              <w:t>City</w:t>
            </w:r>
            <w:r w:rsidR="001D2340">
              <w:t>: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:rsidR="009622B2" w:rsidRPr="007324BD" w:rsidRDefault="009622B2" w:rsidP="000B64E1">
            <w:r w:rsidRPr="007324BD">
              <w:t>State</w:t>
            </w:r>
            <w:r w:rsidR="001D2340">
              <w:t>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622B2" w:rsidRPr="007324BD" w:rsidRDefault="009622B2" w:rsidP="000B64E1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37F0C" w:rsidRPr="007324BD" w:rsidTr="00CE5E63">
        <w:trPr>
          <w:cantSplit/>
          <w:trHeight w:val="259"/>
        </w:trPr>
        <w:tc>
          <w:tcPr>
            <w:tcW w:w="1008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37F0C" w:rsidRPr="007324BD" w:rsidRDefault="00937F0C" w:rsidP="000B64E1">
            <w:r>
              <w:t>Parish Membership (if other than Sacred Heart):</w:t>
            </w:r>
            <w:r w:rsidR="00CE5E63">
              <w:t xml:space="preserve">  </w:t>
            </w:r>
          </w:p>
        </w:tc>
        <w:tc>
          <w:tcPr>
            <w:tcW w:w="2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37F0C" w:rsidRPr="007324BD" w:rsidRDefault="00937F0C" w:rsidP="00086784"/>
        </w:tc>
      </w:tr>
      <w:tr w:rsidR="00937F0C" w:rsidRPr="007324BD" w:rsidTr="00CE5E63">
        <w:trPr>
          <w:cantSplit/>
          <w:trHeight w:val="259"/>
        </w:trPr>
        <w:tc>
          <w:tcPr>
            <w:tcW w:w="567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37F0C" w:rsidRPr="007324BD" w:rsidRDefault="00937F0C" w:rsidP="000B64E1">
            <w:r>
              <w:t>If parents are divorced, who is custodial parent?</w:t>
            </w:r>
          </w:p>
        </w:tc>
        <w:tc>
          <w:tcPr>
            <w:tcW w:w="468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37F0C" w:rsidRPr="007324BD" w:rsidRDefault="00937F0C" w:rsidP="000B64E1">
            <w:r>
              <w:t>May non-custodial parent receive reports on child?</w:t>
            </w:r>
          </w:p>
        </w:tc>
      </w:tr>
      <w:tr w:rsidR="009622B2" w:rsidRPr="007324BD" w:rsidTr="004455CB">
        <w:trPr>
          <w:cantSplit/>
          <w:trHeight w:val="288"/>
        </w:trPr>
        <w:tc>
          <w:tcPr>
            <w:tcW w:w="10350" w:type="dxa"/>
            <w:gridSpan w:val="8"/>
            <w:shd w:val="clear" w:color="auto" w:fill="E6E6E6"/>
            <w:vAlign w:val="center"/>
          </w:tcPr>
          <w:p w:rsidR="009622B2" w:rsidRPr="007324BD" w:rsidRDefault="00937F0C" w:rsidP="00574303">
            <w:pPr>
              <w:pStyle w:val="Heading2"/>
            </w:pPr>
            <w:r>
              <w:t>First Child Information</w:t>
            </w:r>
          </w:p>
        </w:tc>
      </w:tr>
      <w:tr w:rsidR="0056338C" w:rsidRPr="007324BD" w:rsidTr="004455CB">
        <w:trPr>
          <w:cantSplit/>
          <w:trHeight w:val="259"/>
        </w:trPr>
        <w:tc>
          <w:tcPr>
            <w:tcW w:w="10350" w:type="dxa"/>
            <w:gridSpan w:val="8"/>
            <w:shd w:val="clear" w:color="auto" w:fill="auto"/>
            <w:vAlign w:val="center"/>
          </w:tcPr>
          <w:p w:rsidR="0056338C" w:rsidRPr="007324BD" w:rsidRDefault="00937F0C" w:rsidP="000B64E1">
            <w:r>
              <w:t>Child’s full name:</w:t>
            </w:r>
          </w:p>
        </w:tc>
      </w:tr>
      <w:tr w:rsidR="00937F0C" w:rsidRPr="007324BD" w:rsidTr="00CE5E63">
        <w:trPr>
          <w:cantSplit/>
          <w:trHeight w:val="259"/>
        </w:trPr>
        <w:tc>
          <w:tcPr>
            <w:tcW w:w="4950" w:type="dxa"/>
            <w:gridSpan w:val="3"/>
            <w:shd w:val="clear" w:color="auto" w:fill="auto"/>
            <w:vAlign w:val="center"/>
          </w:tcPr>
          <w:p w:rsidR="00937F0C" w:rsidRPr="007324BD" w:rsidRDefault="00937F0C" w:rsidP="000B64E1">
            <w:r w:rsidRPr="007324BD">
              <w:t xml:space="preserve">Date </w:t>
            </w:r>
            <w:r>
              <w:t xml:space="preserve">&amp; place </w:t>
            </w:r>
            <w:r w:rsidRPr="007324BD">
              <w:t xml:space="preserve">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937F0C" w:rsidRPr="007324BD" w:rsidRDefault="00937F0C" w:rsidP="000B64E1">
            <w:r>
              <w:t>School: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37F0C" w:rsidRPr="007324BD" w:rsidRDefault="00937F0C" w:rsidP="000B64E1">
            <w:r>
              <w:t>Grade:</w:t>
            </w:r>
          </w:p>
        </w:tc>
      </w:tr>
      <w:tr w:rsidR="00937F0C" w:rsidRPr="007324BD" w:rsidTr="004455CB">
        <w:trPr>
          <w:cantSplit/>
          <w:trHeight w:val="259"/>
        </w:trPr>
        <w:tc>
          <w:tcPr>
            <w:tcW w:w="4414" w:type="dxa"/>
            <w:gridSpan w:val="2"/>
            <w:shd w:val="clear" w:color="auto" w:fill="auto"/>
            <w:vAlign w:val="center"/>
          </w:tcPr>
          <w:p w:rsidR="00937F0C" w:rsidRPr="007324BD" w:rsidRDefault="00937F0C" w:rsidP="000B64E1">
            <w:r>
              <w:t>Date &amp; place of Baptism:</w:t>
            </w:r>
          </w:p>
        </w:tc>
        <w:tc>
          <w:tcPr>
            <w:tcW w:w="5936" w:type="dxa"/>
            <w:gridSpan w:val="6"/>
            <w:shd w:val="clear" w:color="auto" w:fill="auto"/>
            <w:vAlign w:val="center"/>
          </w:tcPr>
          <w:p w:rsidR="00937F0C" w:rsidRPr="007324BD" w:rsidRDefault="00B81FF4" w:rsidP="000B64E1">
            <w:r>
              <w:t>Date and place of 1</w:t>
            </w:r>
            <w:r w:rsidRPr="00B81FF4">
              <w:rPr>
                <w:vertAlign w:val="superscript"/>
              </w:rPr>
              <w:t>st</w:t>
            </w:r>
            <w:r>
              <w:t xml:space="preserve"> Reconciliation</w:t>
            </w:r>
            <w:r w:rsidR="00937F0C">
              <w:t>:</w:t>
            </w:r>
          </w:p>
        </w:tc>
      </w:tr>
      <w:tr w:rsidR="00B81FF4" w:rsidRPr="007324BD" w:rsidTr="004455CB">
        <w:trPr>
          <w:cantSplit/>
          <w:trHeight w:val="259"/>
        </w:trPr>
        <w:tc>
          <w:tcPr>
            <w:tcW w:w="4414" w:type="dxa"/>
            <w:gridSpan w:val="2"/>
            <w:shd w:val="clear" w:color="auto" w:fill="auto"/>
            <w:vAlign w:val="center"/>
          </w:tcPr>
          <w:p w:rsidR="00B81FF4" w:rsidRPr="007324BD" w:rsidRDefault="00B81FF4" w:rsidP="000B64E1">
            <w:r>
              <w:t>Date and place of 1</w:t>
            </w:r>
            <w:r w:rsidRPr="00B81FF4">
              <w:rPr>
                <w:vertAlign w:val="superscript"/>
              </w:rPr>
              <w:t>st</w:t>
            </w:r>
            <w:r>
              <w:t xml:space="preserve"> Eucharist:</w:t>
            </w:r>
          </w:p>
        </w:tc>
        <w:tc>
          <w:tcPr>
            <w:tcW w:w="5936" w:type="dxa"/>
            <w:gridSpan w:val="6"/>
            <w:shd w:val="clear" w:color="auto" w:fill="auto"/>
            <w:vAlign w:val="center"/>
          </w:tcPr>
          <w:p w:rsidR="00B81FF4" w:rsidRPr="007324BD" w:rsidRDefault="00B81FF4" w:rsidP="000B64E1">
            <w:r>
              <w:t>Date and place of Confirmation:</w:t>
            </w:r>
          </w:p>
        </w:tc>
      </w:tr>
      <w:tr w:rsidR="00B81FF4" w:rsidRPr="007324BD" w:rsidTr="004455CB">
        <w:trPr>
          <w:cantSplit/>
          <w:trHeight w:val="259"/>
        </w:trPr>
        <w:tc>
          <w:tcPr>
            <w:tcW w:w="10350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1FF4" w:rsidRPr="007324BD" w:rsidRDefault="00B81FF4" w:rsidP="000B64E1">
            <w:r>
              <w:t>Additional Information (allergies, special needs, etc.):</w:t>
            </w:r>
          </w:p>
        </w:tc>
      </w:tr>
      <w:tr w:rsidR="00B81FF4" w:rsidRPr="007324BD" w:rsidTr="004455CB">
        <w:trPr>
          <w:cantSplit/>
          <w:trHeight w:val="288"/>
        </w:trPr>
        <w:tc>
          <w:tcPr>
            <w:tcW w:w="10350" w:type="dxa"/>
            <w:gridSpan w:val="8"/>
            <w:shd w:val="clear" w:color="auto" w:fill="E6E6E6"/>
            <w:vAlign w:val="center"/>
          </w:tcPr>
          <w:p w:rsidR="00B81FF4" w:rsidRPr="007324BD" w:rsidRDefault="00B81FF4" w:rsidP="00086784">
            <w:pPr>
              <w:pStyle w:val="Heading2"/>
            </w:pPr>
            <w:r>
              <w:t>Second Child Information</w:t>
            </w:r>
          </w:p>
        </w:tc>
      </w:tr>
      <w:tr w:rsidR="00CE5E63" w:rsidRPr="007324BD" w:rsidTr="002C0623">
        <w:trPr>
          <w:cantSplit/>
          <w:trHeight w:val="259"/>
        </w:trPr>
        <w:tc>
          <w:tcPr>
            <w:tcW w:w="10350" w:type="dxa"/>
            <w:gridSpan w:val="8"/>
            <w:shd w:val="clear" w:color="auto" w:fill="auto"/>
            <w:vAlign w:val="center"/>
          </w:tcPr>
          <w:p w:rsidR="00CE5E63" w:rsidRPr="007324BD" w:rsidRDefault="00CE5E63" w:rsidP="000B64E1">
            <w:r>
              <w:t>Child’s full name:</w:t>
            </w:r>
          </w:p>
        </w:tc>
      </w:tr>
      <w:tr w:rsidR="00CE5E63" w:rsidRPr="007324BD" w:rsidTr="002C0623">
        <w:trPr>
          <w:cantSplit/>
          <w:trHeight w:val="259"/>
        </w:trPr>
        <w:tc>
          <w:tcPr>
            <w:tcW w:w="4950" w:type="dxa"/>
            <w:gridSpan w:val="3"/>
            <w:shd w:val="clear" w:color="auto" w:fill="auto"/>
            <w:vAlign w:val="center"/>
          </w:tcPr>
          <w:p w:rsidR="00CE5E63" w:rsidRPr="007324BD" w:rsidRDefault="00CE5E63" w:rsidP="000B64E1">
            <w:r w:rsidRPr="007324BD">
              <w:t xml:space="preserve">Date </w:t>
            </w:r>
            <w:r>
              <w:t xml:space="preserve">&amp; place </w:t>
            </w:r>
            <w:r w:rsidRPr="007324BD">
              <w:t xml:space="preserve">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CE5E63" w:rsidRPr="007324BD" w:rsidRDefault="00CE5E63" w:rsidP="000B64E1">
            <w:r>
              <w:t>School: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CE5E63" w:rsidRPr="007324BD" w:rsidRDefault="00CE5E63" w:rsidP="000B64E1">
            <w:r>
              <w:t>Grade:</w:t>
            </w:r>
          </w:p>
        </w:tc>
      </w:tr>
      <w:tr w:rsidR="00CE5E63" w:rsidRPr="007324BD" w:rsidTr="002C0623">
        <w:trPr>
          <w:cantSplit/>
          <w:trHeight w:val="259"/>
        </w:trPr>
        <w:tc>
          <w:tcPr>
            <w:tcW w:w="4414" w:type="dxa"/>
            <w:gridSpan w:val="2"/>
            <w:shd w:val="clear" w:color="auto" w:fill="auto"/>
            <w:vAlign w:val="center"/>
          </w:tcPr>
          <w:p w:rsidR="00CE5E63" w:rsidRPr="007324BD" w:rsidRDefault="00CE5E63" w:rsidP="000B64E1">
            <w:r>
              <w:t>Date &amp; place of Baptism:</w:t>
            </w:r>
          </w:p>
        </w:tc>
        <w:tc>
          <w:tcPr>
            <w:tcW w:w="5936" w:type="dxa"/>
            <w:gridSpan w:val="6"/>
            <w:shd w:val="clear" w:color="auto" w:fill="auto"/>
            <w:vAlign w:val="center"/>
          </w:tcPr>
          <w:p w:rsidR="00CE5E63" w:rsidRPr="007324BD" w:rsidRDefault="00CE5E63" w:rsidP="000B64E1">
            <w:r>
              <w:t>Date and place of 1</w:t>
            </w:r>
            <w:r w:rsidRPr="00B81FF4">
              <w:rPr>
                <w:vertAlign w:val="superscript"/>
              </w:rPr>
              <w:t>st</w:t>
            </w:r>
            <w:r>
              <w:t xml:space="preserve"> Reconciliation:</w:t>
            </w:r>
          </w:p>
        </w:tc>
      </w:tr>
      <w:tr w:rsidR="00CE5E63" w:rsidRPr="007324BD" w:rsidTr="002C0623">
        <w:trPr>
          <w:cantSplit/>
          <w:trHeight w:val="259"/>
        </w:trPr>
        <w:tc>
          <w:tcPr>
            <w:tcW w:w="4414" w:type="dxa"/>
            <w:gridSpan w:val="2"/>
            <w:shd w:val="clear" w:color="auto" w:fill="auto"/>
            <w:vAlign w:val="center"/>
          </w:tcPr>
          <w:p w:rsidR="00CE5E63" w:rsidRPr="007324BD" w:rsidRDefault="00CE5E63" w:rsidP="000B64E1">
            <w:r>
              <w:t>Date and place of 1</w:t>
            </w:r>
            <w:r w:rsidRPr="00B81FF4">
              <w:rPr>
                <w:vertAlign w:val="superscript"/>
              </w:rPr>
              <w:t>st</w:t>
            </w:r>
            <w:r>
              <w:t xml:space="preserve"> Eucharist:</w:t>
            </w:r>
          </w:p>
        </w:tc>
        <w:tc>
          <w:tcPr>
            <w:tcW w:w="5936" w:type="dxa"/>
            <w:gridSpan w:val="6"/>
            <w:shd w:val="clear" w:color="auto" w:fill="auto"/>
            <w:vAlign w:val="center"/>
          </w:tcPr>
          <w:p w:rsidR="00CE5E63" w:rsidRPr="007324BD" w:rsidRDefault="00CE5E63" w:rsidP="000B64E1">
            <w:r>
              <w:t>Date and place of Confirmation:</w:t>
            </w:r>
          </w:p>
        </w:tc>
      </w:tr>
      <w:tr w:rsidR="00CE5E63" w:rsidRPr="007324BD" w:rsidTr="002C0623">
        <w:trPr>
          <w:cantSplit/>
          <w:trHeight w:val="259"/>
        </w:trPr>
        <w:tc>
          <w:tcPr>
            <w:tcW w:w="10350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E5E63" w:rsidRPr="007324BD" w:rsidRDefault="00CE5E63" w:rsidP="000B64E1">
            <w:r>
              <w:t>Additional Information (allergies, special needs, etc.):</w:t>
            </w:r>
          </w:p>
        </w:tc>
      </w:tr>
      <w:tr w:rsidR="00B81FF4" w:rsidRPr="007324BD" w:rsidTr="004455CB">
        <w:trPr>
          <w:cantSplit/>
          <w:trHeight w:val="288"/>
        </w:trPr>
        <w:tc>
          <w:tcPr>
            <w:tcW w:w="10350" w:type="dxa"/>
            <w:gridSpan w:val="8"/>
            <w:shd w:val="clear" w:color="auto" w:fill="E6E6E6"/>
            <w:vAlign w:val="center"/>
          </w:tcPr>
          <w:p w:rsidR="00B81FF4" w:rsidRPr="007324BD" w:rsidRDefault="00B81FF4" w:rsidP="00086784">
            <w:pPr>
              <w:pStyle w:val="Heading2"/>
            </w:pPr>
            <w:r>
              <w:t>Third Child Information</w:t>
            </w:r>
          </w:p>
        </w:tc>
      </w:tr>
      <w:tr w:rsidR="00CE5E63" w:rsidRPr="007324BD" w:rsidTr="002C0623">
        <w:trPr>
          <w:cantSplit/>
          <w:trHeight w:val="259"/>
        </w:trPr>
        <w:tc>
          <w:tcPr>
            <w:tcW w:w="10350" w:type="dxa"/>
            <w:gridSpan w:val="8"/>
            <w:shd w:val="clear" w:color="auto" w:fill="auto"/>
            <w:vAlign w:val="center"/>
          </w:tcPr>
          <w:p w:rsidR="00CE5E63" w:rsidRPr="007324BD" w:rsidRDefault="00CE5E63" w:rsidP="000B64E1">
            <w:r>
              <w:t>Child’s full name:</w:t>
            </w:r>
          </w:p>
        </w:tc>
      </w:tr>
      <w:tr w:rsidR="00CE5E63" w:rsidRPr="007324BD" w:rsidTr="002C0623">
        <w:trPr>
          <w:cantSplit/>
          <w:trHeight w:val="259"/>
        </w:trPr>
        <w:tc>
          <w:tcPr>
            <w:tcW w:w="4950" w:type="dxa"/>
            <w:gridSpan w:val="3"/>
            <w:shd w:val="clear" w:color="auto" w:fill="auto"/>
            <w:vAlign w:val="center"/>
          </w:tcPr>
          <w:p w:rsidR="00CE5E63" w:rsidRPr="007324BD" w:rsidRDefault="00CE5E63" w:rsidP="000B64E1">
            <w:r w:rsidRPr="007324BD">
              <w:t xml:space="preserve">Date </w:t>
            </w:r>
            <w:r>
              <w:t xml:space="preserve">&amp; place </w:t>
            </w:r>
            <w:r w:rsidRPr="007324BD">
              <w:t xml:space="preserve">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CE5E63" w:rsidRPr="007324BD" w:rsidRDefault="00CE5E63" w:rsidP="000B64E1">
            <w:r>
              <w:t>School: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CE5E63" w:rsidRPr="007324BD" w:rsidRDefault="00CE5E63" w:rsidP="000B64E1">
            <w:r>
              <w:t>Grade:</w:t>
            </w:r>
          </w:p>
        </w:tc>
      </w:tr>
      <w:tr w:rsidR="00CE5E63" w:rsidRPr="007324BD" w:rsidTr="002C0623">
        <w:trPr>
          <w:cantSplit/>
          <w:trHeight w:val="259"/>
        </w:trPr>
        <w:tc>
          <w:tcPr>
            <w:tcW w:w="4414" w:type="dxa"/>
            <w:gridSpan w:val="2"/>
            <w:shd w:val="clear" w:color="auto" w:fill="auto"/>
            <w:vAlign w:val="center"/>
          </w:tcPr>
          <w:p w:rsidR="00CE5E63" w:rsidRPr="007324BD" w:rsidRDefault="00CE5E63" w:rsidP="000B64E1">
            <w:r>
              <w:t>Date &amp; place of Baptism:</w:t>
            </w:r>
          </w:p>
        </w:tc>
        <w:tc>
          <w:tcPr>
            <w:tcW w:w="5936" w:type="dxa"/>
            <w:gridSpan w:val="6"/>
            <w:shd w:val="clear" w:color="auto" w:fill="auto"/>
            <w:vAlign w:val="center"/>
          </w:tcPr>
          <w:p w:rsidR="00CE5E63" w:rsidRPr="007324BD" w:rsidRDefault="00CE5E63" w:rsidP="000B64E1">
            <w:r>
              <w:t>Date and place of 1</w:t>
            </w:r>
            <w:r w:rsidRPr="00B81FF4">
              <w:rPr>
                <w:vertAlign w:val="superscript"/>
              </w:rPr>
              <w:t>st</w:t>
            </w:r>
            <w:r>
              <w:t xml:space="preserve"> Reconciliation:</w:t>
            </w:r>
          </w:p>
        </w:tc>
      </w:tr>
      <w:tr w:rsidR="00CE5E63" w:rsidRPr="007324BD" w:rsidTr="002C0623">
        <w:trPr>
          <w:cantSplit/>
          <w:trHeight w:val="259"/>
        </w:trPr>
        <w:tc>
          <w:tcPr>
            <w:tcW w:w="4414" w:type="dxa"/>
            <w:gridSpan w:val="2"/>
            <w:shd w:val="clear" w:color="auto" w:fill="auto"/>
            <w:vAlign w:val="center"/>
          </w:tcPr>
          <w:p w:rsidR="00CE5E63" w:rsidRPr="007324BD" w:rsidRDefault="00CE5E63" w:rsidP="000B64E1">
            <w:r>
              <w:t>Date and place of 1</w:t>
            </w:r>
            <w:r w:rsidRPr="00B81FF4">
              <w:rPr>
                <w:vertAlign w:val="superscript"/>
              </w:rPr>
              <w:t>st</w:t>
            </w:r>
            <w:r>
              <w:t xml:space="preserve"> Eucharist:</w:t>
            </w:r>
          </w:p>
        </w:tc>
        <w:tc>
          <w:tcPr>
            <w:tcW w:w="5936" w:type="dxa"/>
            <w:gridSpan w:val="6"/>
            <w:shd w:val="clear" w:color="auto" w:fill="auto"/>
            <w:vAlign w:val="center"/>
          </w:tcPr>
          <w:p w:rsidR="00CE5E63" w:rsidRPr="007324BD" w:rsidRDefault="00CE5E63" w:rsidP="000B64E1">
            <w:r>
              <w:t>Date and place of Confirmation:</w:t>
            </w:r>
          </w:p>
        </w:tc>
      </w:tr>
      <w:tr w:rsidR="00CE5E63" w:rsidRPr="007324BD" w:rsidTr="002C0623">
        <w:trPr>
          <w:cantSplit/>
          <w:trHeight w:val="259"/>
        </w:trPr>
        <w:tc>
          <w:tcPr>
            <w:tcW w:w="10350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E5E63" w:rsidRPr="007324BD" w:rsidRDefault="00CE5E63" w:rsidP="000B64E1">
            <w:r>
              <w:t>Additional Information (allergies, special needs, etc.):</w:t>
            </w:r>
          </w:p>
        </w:tc>
      </w:tr>
      <w:tr w:rsidR="000077BD" w:rsidRPr="007324BD" w:rsidTr="004455CB">
        <w:trPr>
          <w:cantSplit/>
          <w:trHeight w:val="288"/>
        </w:trPr>
        <w:tc>
          <w:tcPr>
            <w:tcW w:w="10350" w:type="dxa"/>
            <w:gridSpan w:val="8"/>
            <w:shd w:val="clear" w:color="auto" w:fill="E6E6E6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C92FF3" w:rsidRPr="007324BD" w:rsidTr="004455CB">
        <w:trPr>
          <w:cantSplit/>
          <w:trHeight w:val="259"/>
        </w:trPr>
        <w:tc>
          <w:tcPr>
            <w:tcW w:w="7470" w:type="dxa"/>
            <w:gridSpan w:val="5"/>
            <w:shd w:val="clear" w:color="auto" w:fill="auto"/>
            <w:vAlign w:val="center"/>
          </w:tcPr>
          <w:p w:rsidR="00C92FF3" w:rsidRPr="007324BD" w:rsidRDefault="00B81FF4" w:rsidP="000B64E1">
            <w:r>
              <w:t>Name</w:t>
            </w:r>
            <w:r w:rsidR="001D2340">
              <w:t>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92FF3" w:rsidRPr="007324BD" w:rsidRDefault="00C92FF3" w:rsidP="000B64E1">
            <w:r w:rsidRPr="007324BD">
              <w:t>Phone</w:t>
            </w:r>
            <w:r w:rsidR="001D2340">
              <w:t>:</w:t>
            </w:r>
          </w:p>
        </w:tc>
      </w:tr>
      <w:tr w:rsidR="002C0936" w:rsidRPr="007324BD" w:rsidTr="004455CB">
        <w:trPr>
          <w:cantSplit/>
          <w:trHeight w:val="259"/>
        </w:trPr>
        <w:tc>
          <w:tcPr>
            <w:tcW w:w="10350" w:type="dxa"/>
            <w:gridSpan w:val="8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C0936" w:rsidRPr="007324BD" w:rsidRDefault="002C0936" w:rsidP="000B64E1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:rsidTr="004455CB">
        <w:trPr>
          <w:cantSplit/>
          <w:trHeight w:val="288"/>
        </w:trPr>
        <w:tc>
          <w:tcPr>
            <w:tcW w:w="10350" w:type="dxa"/>
            <w:gridSpan w:val="8"/>
            <w:shd w:val="clear" w:color="auto" w:fill="E6E6E6"/>
            <w:vAlign w:val="center"/>
          </w:tcPr>
          <w:p w:rsidR="00D461ED" w:rsidRPr="00BC0F25" w:rsidRDefault="00B81FF4" w:rsidP="00BC0F25">
            <w:pPr>
              <w:pStyle w:val="Heading2"/>
            </w:pPr>
            <w:r>
              <w:t>emergency release</w:t>
            </w:r>
          </w:p>
        </w:tc>
      </w:tr>
      <w:tr w:rsidR="00EB52A5" w:rsidRPr="007324BD" w:rsidTr="004455CB">
        <w:trPr>
          <w:cantSplit/>
          <w:trHeight w:val="753"/>
        </w:trPr>
        <w:tc>
          <w:tcPr>
            <w:tcW w:w="10350" w:type="dxa"/>
            <w:gridSpan w:val="8"/>
            <w:shd w:val="clear" w:color="auto" w:fill="auto"/>
            <w:vAlign w:val="center"/>
          </w:tcPr>
          <w:p w:rsidR="00EB52A5" w:rsidRPr="007324BD" w:rsidRDefault="00B81FF4" w:rsidP="00326F1B">
            <w:r>
              <w:t xml:space="preserve">In the event of an emergency where medical treatment is required, I give my permission to the church staff to administer emergency first aid and/or obtain the services of a licensed physician.  Please attempt to notify my immediately concerning any such emergency.  </w:t>
            </w:r>
          </w:p>
        </w:tc>
      </w:tr>
      <w:tr w:rsidR="00B81FF4" w:rsidRPr="007324BD" w:rsidTr="004455CB">
        <w:trPr>
          <w:cantSplit/>
          <w:trHeight w:val="259"/>
        </w:trPr>
        <w:tc>
          <w:tcPr>
            <w:tcW w:w="7470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1FF4" w:rsidRPr="007324BD" w:rsidRDefault="00B81FF4" w:rsidP="000B64E1">
            <w:r>
              <w:t>Signature:</w:t>
            </w:r>
          </w:p>
        </w:tc>
        <w:tc>
          <w:tcPr>
            <w:tcW w:w="288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81FF4" w:rsidRPr="007324BD" w:rsidRDefault="00B81FF4" w:rsidP="000B64E1">
            <w:r>
              <w:t>Date:</w:t>
            </w:r>
          </w:p>
        </w:tc>
      </w:tr>
      <w:tr w:rsidR="00EB52A5" w:rsidRPr="007324BD" w:rsidTr="004455CB">
        <w:trPr>
          <w:cantSplit/>
          <w:trHeight w:val="288"/>
        </w:trPr>
        <w:tc>
          <w:tcPr>
            <w:tcW w:w="10350" w:type="dxa"/>
            <w:gridSpan w:val="8"/>
            <w:shd w:val="clear" w:color="auto" w:fill="E6E6E6"/>
            <w:vAlign w:val="center"/>
          </w:tcPr>
          <w:p w:rsidR="00EB52A5" w:rsidRPr="007324BD" w:rsidRDefault="00B81FF4" w:rsidP="00574303">
            <w:pPr>
              <w:pStyle w:val="Heading2"/>
            </w:pPr>
            <w:r>
              <w:t>registration fees</w:t>
            </w:r>
          </w:p>
        </w:tc>
      </w:tr>
      <w:tr w:rsidR="00EB52A5" w:rsidRPr="007324BD" w:rsidTr="004455CB">
        <w:trPr>
          <w:cantSplit/>
          <w:trHeight w:val="789"/>
        </w:trPr>
        <w:tc>
          <w:tcPr>
            <w:tcW w:w="10350" w:type="dxa"/>
            <w:gridSpan w:val="8"/>
            <w:shd w:val="clear" w:color="auto" w:fill="auto"/>
            <w:vAlign w:val="center"/>
          </w:tcPr>
          <w:p w:rsidR="00EB52A5" w:rsidRDefault="00B81FF4" w:rsidP="00326F1B">
            <w:r>
              <w:t>Registration fees are $30 per child for up to 3 children.  Fourth and subsequent children are free.</w:t>
            </w:r>
          </w:p>
          <w:p w:rsidR="00B81FF4" w:rsidRDefault="00B81FF4" w:rsidP="00326F1B">
            <w:r>
              <w:t>Additional Sacramental fees:  $10 Reconciliation, $20 Eucharist for students in 2</w:t>
            </w:r>
            <w:r w:rsidRPr="00B81FF4">
              <w:rPr>
                <w:vertAlign w:val="superscript"/>
              </w:rPr>
              <w:t>nd</w:t>
            </w:r>
            <w:r>
              <w:t xml:space="preserve"> grade or older preparing for sacraments.</w:t>
            </w:r>
          </w:p>
          <w:p w:rsidR="00CE5E63" w:rsidRDefault="00CE5E63" w:rsidP="00CE5E63">
            <w:r>
              <w:t xml:space="preserve">Fees may be paid the first day of class, or a payment schedule can be arranged. </w:t>
            </w:r>
          </w:p>
          <w:p w:rsidR="00CE5E63" w:rsidRPr="007324BD" w:rsidRDefault="00CE5E63" w:rsidP="00326F1B">
            <w:r>
              <w:t>Scholarships are available for those in need…Contact Barb Black to apply.</w:t>
            </w:r>
          </w:p>
        </w:tc>
      </w:tr>
    </w:tbl>
    <w:p w:rsidR="00CE5E63" w:rsidRPr="00CE5E63" w:rsidRDefault="00CE5E63" w:rsidP="00CE5E63">
      <w:pPr>
        <w:jc w:val="center"/>
        <w:rPr>
          <w:b/>
        </w:rPr>
      </w:pPr>
      <w:r w:rsidRPr="00CE5E63">
        <w:rPr>
          <w:b/>
        </w:rPr>
        <w:t>Completed form can be printed and returned to the parish office (2322 N. 13 ½ St., Terre Haute, IN  47804)</w:t>
      </w:r>
    </w:p>
    <w:p w:rsidR="00415F5F" w:rsidRPr="00CE5E63" w:rsidRDefault="00CE5E63" w:rsidP="00CE5E63">
      <w:pPr>
        <w:jc w:val="center"/>
        <w:rPr>
          <w:b/>
        </w:rPr>
      </w:pPr>
      <w:proofErr w:type="gramStart"/>
      <w:r w:rsidRPr="00CE5E63">
        <w:rPr>
          <w:b/>
        </w:rPr>
        <w:t>or</w:t>
      </w:r>
      <w:proofErr w:type="gramEnd"/>
      <w:r w:rsidRPr="00CE5E63">
        <w:rPr>
          <w:b/>
        </w:rPr>
        <w:t xml:space="preserve"> can be emailed to: barb@shjth.org</w:t>
      </w:r>
    </w:p>
    <w:sectPr w:rsidR="00415F5F" w:rsidRPr="00CE5E63" w:rsidSect="004455C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10" w:rsidRDefault="00321410">
      <w:r>
        <w:separator/>
      </w:r>
    </w:p>
  </w:endnote>
  <w:endnote w:type="continuationSeparator" w:id="0">
    <w:p w:rsidR="00321410" w:rsidRDefault="0032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10" w:rsidRDefault="00321410">
      <w:r>
        <w:separator/>
      </w:r>
    </w:p>
  </w:footnote>
  <w:footnote w:type="continuationSeparator" w:id="0">
    <w:p w:rsidR="00321410" w:rsidRDefault="0032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0C"/>
    <w:rsid w:val="000077BD"/>
    <w:rsid w:val="00017DD1"/>
    <w:rsid w:val="00032E90"/>
    <w:rsid w:val="000332AD"/>
    <w:rsid w:val="000447ED"/>
    <w:rsid w:val="000B64E1"/>
    <w:rsid w:val="000C0676"/>
    <w:rsid w:val="000C3395"/>
    <w:rsid w:val="000E2704"/>
    <w:rsid w:val="0011649E"/>
    <w:rsid w:val="0016303A"/>
    <w:rsid w:val="00190F40"/>
    <w:rsid w:val="001B3336"/>
    <w:rsid w:val="001D2340"/>
    <w:rsid w:val="001F7A95"/>
    <w:rsid w:val="00240AF1"/>
    <w:rsid w:val="00241473"/>
    <w:rsid w:val="0024648C"/>
    <w:rsid w:val="002602F0"/>
    <w:rsid w:val="002C0936"/>
    <w:rsid w:val="00321410"/>
    <w:rsid w:val="00326F1B"/>
    <w:rsid w:val="00384215"/>
    <w:rsid w:val="0039650A"/>
    <w:rsid w:val="004035E6"/>
    <w:rsid w:val="00415F5F"/>
    <w:rsid w:val="0042038C"/>
    <w:rsid w:val="00440939"/>
    <w:rsid w:val="004455CB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6472F"/>
    <w:rsid w:val="00574303"/>
    <w:rsid w:val="005D4280"/>
    <w:rsid w:val="005F422F"/>
    <w:rsid w:val="00616028"/>
    <w:rsid w:val="006638AD"/>
    <w:rsid w:val="00671993"/>
    <w:rsid w:val="00682713"/>
    <w:rsid w:val="006E22F2"/>
    <w:rsid w:val="006E3E9A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C7077"/>
    <w:rsid w:val="00900794"/>
    <w:rsid w:val="00932D09"/>
    <w:rsid w:val="00937F0C"/>
    <w:rsid w:val="009622B2"/>
    <w:rsid w:val="009C7D71"/>
    <w:rsid w:val="009F58BB"/>
    <w:rsid w:val="00A41E64"/>
    <w:rsid w:val="00A4373B"/>
    <w:rsid w:val="00A83D5E"/>
    <w:rsid w:val="00AE1F72"/>
    <w:rsid w:val="00AF53C5"/>
    <w:rsid w:val="00B04903"/>
    <w:rsid w:val="00B12708"/>
    <w:rsid w:val="00B41C69"/>
    <w:rsid w:val="00B81FF4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5E63"/>
    <w:rsid w:val="00D02133"/>
    <w:rsid w:val="00D21FCD"/>
    <w:rsid w:val="00D34CBE"/>
    <w:rsid w:val="00D461ED"/>
    <w:rsid w:val="00D53D61"/>
    <w:rsid w:val="00D66A94"/>
    <w:rsid w:val="00D90401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455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45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2013-07-26T17:23:00Z</cp:lastPrinted>
  <dcterms:created xsi:type="dcterms:W3CDTF">2012-08-01T16:32:00Z</dcterms:created>
  <dcterms:modified xsi:type="dcterms:W3CDTF">2013-07-26T17:27:00Z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